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96675" w14:textId="0EDB2ED7" w:rsidR="007A2EDC" w:rsidRDefault="00CD65A8" w:rsidP="007A2ED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D65A8">
        <w:rPr>
          <w:b/>
          <w:sz w:val="28"/>
          <w:szCs w:val="28"/>
        </w:rPr>
        <w:t xml:space="preserve">Anmeldung für </w:t>
      </w:r>
      <w:r w:rsidR="009B3523">
        <w:rPr>
          <w:b/>
          <w:sz w:val="28"/>
          <w:szCs w:val="28"/>
        </w:rPr>
        <w:t xml:space="preserve">die </w:t>
      </w:r>
      <w:r w:rsidR="009B3523" w:rsidRPr="009B3523">
        <w:rPr>
          <w:b/>
          <w:i/>
          <w:iCs/>
          <w:sz w:val="28"/>
          <w:szCs w:val="28"/>
        </w:rPr>
        <w:t>Extra-Zeit zum Lernen NRW</w:t>
      </w:r>
      <w:r w:rsidR="00D0427B" w:rsidRPr="00CD65A8">
        <w:rPr>
          <w:b/>
          <w:sz w:val="28"/>
          <w:szCs w:val="28"/>
        </w:rPr>
        <w:t xml:space="preserve"> an der</w:t>
      </w:r>
      <w:r w:rsidRPr="007A2EDC">
        <w:rPr>
          <w:b/>
          <w:sz w:val="28"/>
          <w:szCs w:val="28"/>
        </w:rPr>
        <w:t xml:space="preserve"> </w:t>
      </w:r>
    </w:p>
    <w:p w14:paraId="09A09F69" w14:textId="386AEB70" w:rsidR="00703ACB" w:rsidRPr="00703ACB" w:rsidRDefault="00703ACB" w:rsidP="007A2EDC">
      <w:pPr>
        <w:spacing w:after="0"/>
        <w:jc w:val="center"/>
        <w:rPr>
          <w:b/>
          <w:bCs/>
          <w:sz w:val="36"/>
          <w:szCs w:val="36"/>
        </w:rPr>
      </w:pPr>
      <w:r w:rsidRPr="00703ACB">
        <w:rPr>
          <w:b/>
          <w:bCs/>
          <w:sz w:val="28"/>
          <w:szCs w:val="28"/>
        </w:rPr>
        <w:t>Städt. Katholische Hauptschule</w:t>
      </w:r>
      <w:r>
        <w:rPr>
          <w:b/>
          <w:bCs/>
          <w:sz w:val="28"/>
          <w:szCs w:val="28"/>
        </w:rPr>
        <w:t xml:space="preserve"> in Leverkusen</w:t>
      </w:r>
    </w:p>
    <w:p w14:paraId="67A82F0D" w14:textId="33948095" w:rsidR="007A2EDC" w:rsidRDefault="007A2EDC"/>
    <w:p w14:paraId="63159A69" w14:textId="4ED19685" w:rsidR="00A44627" w:rsidRDefault="00A44627"/>
    <w:p w14:paraId="59884721" w14:textId="77777777" w:rsidR="00A44627" w:rsidRDefault="00A44627"/>
    <w:p w14:paraId="3A21FFC8" w14:textId="6DFEE7CC" w:rsidR="00D0427B" w:rsidRDefault="00D0427B" w:rsidP="00D0427B">
      <w:pPr>
        <w:jc w:val="both"/>
        <w:rPr>
          <w:rFonts w:ascii="Arial" w:hAnsi="Arial"/>
        </w:rPr>
      </w:pPr>
      <w:r w:rsidRPr="00D0427B">
        <w:rPr>
          <w:rFonts w:ascii="Arial" w:hAnsi="Arial"/>
        </w:rPr>
        <w:t xml:space="preserve">Hiermit melde ich </w:t>
      </w:r>
      <w:r w:rsidRPr="00D0427B">
        <w:rPr>
          <w:rFonts w:ascii="Arial" w:hAnsi="Arial"/>
          <w:b/>
        </w:rPr>
        <w:t>meinen Sohn/ meine Tochter</w:t>
      </w:r>
      <w:r w:rsidRPr="00D0427B">
        <w:rPr>
          <w:rFonts w:ascii="Arial" w:hAnsi="Arial"/>
        </w:rPr>
        <w:t>:____</w:t>
      </w:r>
      <w:r w:rsidR="00703ACB">
        <w:rPr>
          <w:rFonts w:ascii="Arial" w:hAnsi="Arial"/>
        </w:rPr>
        <w:t>______</w:t>
      </w:r>
      <w:r w:rsidRPr="00D0427B">
        <w:rPr>
          <w:rFonts w:ascii="Arial" w:hAnsi="Arial"/>
        </w:rPr>
        <w:t>_______________________</w:t>
      </w:r>
      <w:r>
        <w:rPr>
          <w:rFonts w:ascii="Arial" w:hAnsi="Arial"/>
        </w:rPr>
        <w:t xml:space="preserve">; </w:t>
      </w:r>
    </w:p>
    <w:p w14:paraId="455E7160" w14:textId="77777777" w:rsidR="00C865C4" w:rsidRPr="00C865C4" w:rsidRDefault="00C865C4" w:rsidP="00D0427B">
      <w:pPr>
        <w:jc w:val="both"/>
        <w:rPr>
          <w:rFonts w:ascii="Arial" w:hAnsi="Arial"/>
          <w:sz w:val="2"/>
        </w:rPr>
      </w:pPr>
    </w:p>
    <w:p w14:paraId="51563E61" w14:textId="1B2192B7" w:rsidR="00703ACB" w:rsidRDefault="00D0427B" w:rsidP="00703ACB">
      <w:pPr>
        <w:jc w:val="both"/>
        <w:rPr>
          <w:rFonts w:ascii="Arial" w:hAnsi="Arial"/>
          <w:b/>
        </w:rPr>
      </w:pPr>
      <w:r>
        <w:rPr>
          <w:rFonts w:ascii="Arial" w:hAnsi="Arial"/>
        </w:rPr>
        <w:t>Klasse:______________(</w:t>
      </w:r>
      <w:r w:rsidR="005D52B0" w:rsidRPr="005D52B0">
        <w:rPr>
          <w:rFonts w:ascii="Arial" w:hAnsi="Arial"/>
          <w:b/>
          <w:bCs/>
          <w:i/>
        </w:rPr>
        <w:t>nur Klasse</w:t>
      </w:r>
      <w:r w:rsidR="006C7894">
        <w:rPr>
          <w:rFonts w:ascii="Arial" w:hAnsi="Arial"/>
          <w:b/>
          <w:bCs/>
          <w:i/>
        </w:rPr>
        <w:t>n 7 und 9</w:t>
      </w:r>
      <w:r>
        <w:rPr>
          <w:rFonts w:ascii="Arial" w:hAnsi="Arial"/>
        </w:rPr>
        <w:t xml:space="preserve">) </w:t>
      </w:r>
      <w:r w:rsidR="00CD65A8">
        <w:rPr>
          <w:rFonts w:ascii="Arial" w:hAnsi="Arial"/>
        </w:rPr>
        <w:t xml:space="preserve"> </w:t>
      </w:r>
      <w:r w:rsidRPr="00D0427B">
        <w:rPr>
          <w:rFonts w:ascii="Arial" w:hAnsi="Arial"/>
        </w:rPr>
        <w:t xml:space="preserve">für das </w:t>
      </w:r>
      <w:r w:rsidR="00F224B9">
        <w:rPr>
          <w:rFonts w:ascii="Arial" w:hAnsi="Arial"/>
        </w:rPr>
        <w:t xml:space="preserve">Angebot zur individuellen fachlichen Förderung und Potenzialentwicklung </w:t>
      </w:r>
      <w:r w:rsidR="00CD65A8">
        <w:rPr>
          <w:rFonts w:ascii="Arial" w:hAnsi="Arial"/>
        </w:rPr>
        <w:t>an und zwar</w:t>
      </w:r>
      <w:r w:rsidRPr="00D0427B">
        <w:rPr>
          <w:rFonts w:ascii="Arial" w:hAnsi="Arial"/>
        </w:rPr>
        <w:t xml:space="preserve"> </w:t>
      </w:r>
      <w:r w:rsidRPr="00703ACB">
        <w:rPr>
          <w:rFonts w:ascii="Arial" w:hAnsi="Arial"/>
          <w:bCs/>
        </w:rPr>
        <w:t>in der Zeit</w:t>
      </w:r>
      <w:r w:rsidRPr="00D0427B">
        <w:rPr>
          <w:rFonts w:ascii="Arial" w:hAnsi="Arial"/>
          <w:b/>
        </w:rPr>
        <w:t xml:space="preserve"> </w:t>
      </w:r>
    </w:p>
    <w:p w14:paraId="5202F57A" w14:textId="56902435" w:rsidR="00703ACB" w:rsidRDefault="00D0427B" w:rsidP="00703ACB">
      <w:pPr>
        <w:jc w:val="center"/>
        <w:rPr>
          <w:rFonts w:ascii="Arial" w:hAnsi="Arial"/>
        </w:rPr>
      </w:pPr>
      <w:r w:rsidRPr="00D0427B">
        <w:rPr>
          <w:rFonts w:ascii="Arial" w:hAnsi="Arial"/>
          <w:b/>
        </w:rPr>
        <w:t>vom</w:t>
      </w:r>
      <w:r w:rsidRPr="00D0427B">
        <w:rPr>
          <w:rFonts w:ascii="Arial" w:hAnsi="Arial"/>
        </w:rPr>
        <w:t xml:space="preserve"> </w:t>
      </w:r>
      <w:r w:rsidR="00703ACB" w:rsidRPr="00703ACB">
        <w:rPr>
          <w:rFonts w:ascii="Arial" w:hAnsi="Arial"/>
          <w:b/>
          <w:bCs/>
        </w:rPr>
        <w:t>03.5. bis 21.6. 2021</w:t>
      </w:r>
    </w:p>
    <w:p w14:paraId="7D5DD099" w14:textId="5DEF5F5F" w:rsidR="00D0427B" w:rsidRDefault="00703ACB" w:rsidP="00703ACB">
      <w:pPr>
        <w:jc w:val="center"/>
        <w:rPr>
          <w:rFonts w:ascii="Arial" w:hAnsi="Arial"/>
        </w:rPr>
      </w:pPr>
      <w:r w:rsidRPr="00703ACB">
        <w:rPr>
          <w:rFonts w:ascii="Arial" w:hAnsi="Arial"/>
          <w:b/>
          <w:bCs/>
        </w:rPr>
        <w:t>je</w:t>
      </w:r>
      <w:r w:rsidR="0092381A">
        <w:rPr>
          <w:rFonts w:ascii="Arial" w:hAnsi="Arial"/>
          <w:b/>
          <w:bCs/>
        </w:rPr>
        <w:t xml:space="preserve">weils montags </w:t>
      </w:r>
      <w:r w:rsidRPr="00703ACB">
        <w:rPr>
          <w:rFonts w:ascii="Arial" w:hAnsi="Arial"/>
          <w:b/>
          <w:bCs/>
        </w:rPr>
        <w:t>und mittwochs von 13 bis 16 Uhr.</w:t>
      </w:r>
    </w:p>
    <w:p w14:paraId="46685553" w14:textId="77777777" w:rsidR="00C865C4" w:rsidRPr="00C865C4" w:rsidRDefault="00C865C4" w:rsidP="00D0427B">
      <w:pPr>
        <w:jc w:val="both"/>
        <w:rPr>
          <w:rFonts w:ascii="Arial" w:hAnsi="Arial"/>
          <w:sz w:val="8"/>
        </w:rPr>
      </w:pPr>
    </w:p>
    <w:p w14:paraId="2B9E1C88" w14:textId="77777777" w:rsidR="00C865C4" w:rsidRDefault="00C865C4" w:rsidP="00D0427B">
      <w:pPr>
        <w:jc w:val="both"/>
        <w:rPr>
          <w:rFonts w:ascii="Arial" w:hAnsi="Arial"/>
        </w:rPr>
      </w:pPr>
      <w:r>
        <w:rPr>
          <w:rFonts w:ascii="Arial" w:hAnsi="Arial"/>
        </w:rPr>
        <w:t>Fachwünsche:</w:t>
      </w:r>
    </w:p>
    <w:p w14:paraId="6BB95CE7" w14:textId="77777777" w:rsidR="00C865C4" w:rsidRDefault="00C865C4" w:rsidP="00D0427B">
      <w:pPr>
        <w:jc w:val="both"/>
        <w:rPr>
          <w:rFonts w:ascii="Arial" w:hAnsi="Arial"/>
        </w:rPr>
        <w:sectPr w:rsidR="00C865C4" w:rsidSect="00C865C4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412DFF68" w14:textId="77777777" w:rsidR="00C865C4" w:rsidRDefault="00C865C4" w:rsidP="00D0427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sym w:font="Wingdings 2" w:char="F0A3"/>
      </w:r>
      <w:r>
        <w:rPr>
          <w:rFonts w:ascii="Arial" w:hAnsi="Arial"/>
        </w:rPr>
        <w:tab/>
        <w:t>Mathematik</w:t>
      </w:r>
    </w:p>
    <w:p w14:paraId="1CAC0B6E" w14:textId="77777777" w:rsidR="00C865C4" w:rsidRDefault="00C865C4" w:rsidP="00D0427B">
      <w:pPr>
        <w:jc w:val="both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  <w:t>Deutsch</w:t>
      </w:r>
    </w:p>
    <w:p w14:paraId="0F3F3BDA" w14:textId="77777777" w:rsidR="00C865C4" w:rsidRDefault="00C865C4" w:rsidP="00D0427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sym w:font="Wingdings 2" w:char="F0A3"/>
      </w:r>
      <w:r>
        <w:rPr>
          <w:rFonts w:ascii="Arial" w:hAnsi="Arial"/>
        </w:rPr>
        <w:tab/>
        <w:t>Englisch</w:t>
      </w:r>
    </w:p>
    <w:p w14:paraId="535CB815" w14:textId="77777777" w:rsidR="00C865C4" w:rsidRDefault="00C865C4" w:rsidP="00D0427B">
      <w:pPr>
        <w:jc w:val="both"/>
        <w:rPr>
          <w:rFonts w:ascii="Arial" w:hAnsi="Arial"/>
        </w:rPr>
        <w:sectPr w:rsidR="00C865C4" w:rsidSect="00C865C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70EDF30" w14:textId="77777777" w:rsidR="00D0427B" w:rsidRPr="00C865C4" w:rsidRDefault="00D0427B" w:rsidP="00D0427B">
      <w:pPr>
        <w:jc w:val="both"/>
        <w:rPr>
          <w:rFonts w:ascii="Arial" w:hAnsi="Arial"/>
          <w:sz w:val="6"/>
        </w:rPr>
      </w:pPr>
    </w:p>
    <w:p w14:paraId="0094FAF3" w14:textId="1AE8DD31" w:rsidR="00D0427B" w:rsidRDefault="00CD65A8">
      <w:pPr>
        <w:rPr>
          <w:rFonts w:ascii="Arial" w:hAnsi="Arial"/>
        </w:rPr>
      </w:pPr>
      <w:r>
        <w:rPr>
          <w:rFonts w:ascii="Arial" w:hAnsi="Arial"/>
        </w:rPr>
        <w:t>Ich gebe meinem Kind ausreichend Verpflegung (Esse</w:t>
      </w:r>
      <w:r w:rsidR="00EF40DA">
        <w:rPr>
          <w:rFonts w:ascii="Arial" w:hAnsi="Arial"/>
        </w:rPr>
        <w:t>n</w:t>
      </w:r>
      <w:r>
        <w:rPr>
          <w:rFonts w:ascii="Arial" w:hAnsi="Arial"/>
        </w:rPr>
        <w:t xml:space="preserve"> und Trinken) für den Tag mit.</w:t>
      </w:r>
    </w:p>
    <w:p w14:paraId="72B96FF8" w14:textId="25C09D16" w:rsidR="00622B40" w:rsidRPr="00703ACB" w:rsidRDefault="00622B40" w:rsidP="00622B40">
      <w:pPr>
        <w:rPr>
          <w:rFonts w:ascii="Arial" w:hAnsi="Arial"/>
        </w:rPr>
      </w:pPr>
      <w:r w:rsidRPr="00703ACB">
        <w:rPr>
          <w:rFonts w:ascii="Arial" w:hAnsi="Arial"/>
        </w:rPr>
        <w:t xml:space="preserve">Mir ist bewusst, dass die Angebote von  Mitarbeitern des Ganztagsträgers der Schule durchgeführt werden. </w:t>
      </w:r>
    </w:p>
    <w:p w14:paraId="4E004EF4" w14:textId="7CE1CA5E" w:rsidR="00703ACB" w:rsidRDefault="00CD65A8" w:rsidP="00CD65A8">
      <w:pPr>
        <w:spacing w:after="0"/>
        <w:rPr>
          <w:rFonts w:ascii="Arial" w:hAnsi="Arial"/>
        </w:rPr>
      </w:pPr>
      <w:r>
        <w:rPr>
          <w:rFonts w:ascii="Arial" w:hAnsi="Arial"/>
        </w:rPr>
        <w:t>Name der Eltern/ Erziehungsberechtigten:________________________________________</w:t>
      </w:r>
    </w:p>
    <w:p w14:paraId="11DA324A" w14:textId="727A5792" w:rsidR="00CD65A8" w:rsidRDefault="00CD65A8" w:rsidP="00CD65A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(</w:t>
      </w:r>
      <w:r w:rsidR="00EF40DA" w:rsidRPr="00EF40DA">
        <w:rPr>
          <w:rFonts w:ascii="Arial" w:hAnsi="Arial"/>
          <w:i/>
        </w:rPr>
        <w:t>bitte</w:t>
      </w:r>
      <w:r w:rsidR="00EF40DA">
        <w:rPr>
          <w:rFonts w:ascii="Arial" w:hAnsi="Arial"/>
        </w:rPr>
        <w:t xml:space="preserve"> </w:t>
      </w:r>
      <w:r w:rsidRPr="00CD65A8">
        <w:rPr>
          <w:rFonts w:ascii="Arial" w:hAnsi="Arial"/>
          <w:i/>
        </w:rPr>
        <w:t>gut lesbar</w:t>
      </w:r>
      <w:r w:rsidRPr="00CD65A8">
        <w:rPr>
          <w:rFonts w:ascii="Arial" w:hAnsi="Arial"/>
          <w:i/>
        </w:rPr>
        <w:sym w:font="Wingdings" w:char="F04A"/>
      </w:r>
      <w:r w:rsidRPr="00CD65A8">
        <w:rPr>
          <w:rFonts w:ascii="Arial" w:hAnsi="Arial"/>
          <w:i/>
        </w:rPr>
        <w:t>)</w:t>
      </w:r>
      <w:r>
        <w:rPr>
          <w:rFonts w:ascii="Arial" w:hAnsi="Arial"/>
        </w:rPr>
        <w:tab/>
      </w:r>
    </w:p>
    <w:p w14:paraId="6D43162A" w14:textId="41B63096" w:rsidR="00703ACB" w:rsidRDefault="00703ACB" w:rsidP="00CD65A8">
      <w:pPr>
        <w:spacing w:after="0"/>
        <w:rPr>
          <w:rFonts w:ascii="Arial" w:hAnsi="Arial"/>
        </w:rPr>
      </w:pPr>
    </w:p>
    <w:p w14:paraId="0572B08E" w14:textId="1BEBE4B2" w:rsidR="00703ACB" w:rsidRDefault="00703ACB" w:rsidP="00CD65A8">
      <w:pPr>
        <w:spacing w:after="0"/>
        <w:rPr>
          <w:rFonts w:ascii="Arial" w:hAnsi="Arial"/>
        </w:rPr>
      </w:pPr>
    </w:p>
    <w:p w14:paraId="43B1417A" w14:textId="0162A072" w:rsidR="00703ACB" w:rsidRDefault="00703ACB" w:rsidP="00CD65A8">
      <w:pPr>
        <w:spacing w:after="0"/>
        <w:rPr>
          <w:rFonts w:ascii="Arial" w:hAnsi="Arial"/>
        </w:rPr>
      </w:pPr>
      <w:r>
        <w:rPr>
          <w:rFonts w:ascii="Arial" w:hAnsi="Arial"/>
        </w:rPr>
        <w:t>E-Mail-Adresse: ___________________________________________________</w:t>
      </w:r>
    </w:p>
    <w:p w14:paraId="3FB1F853" w14:textId="77777777" w:rsidR="00703ACB" w:rsidRDefault="00703ACB" w:rsidP="00CD65A8">
      <w:pPr>
        <w:spacing w:after="0"/>
        <w:rPr>
          <w:rFonts w:ascii="Arial" w:hAnsi="Arial"/>
        </w:rPr>
      </w:pPr>
    </w:p>
    <w:p w14:paraId="7AC8066A" w14:textId="77777777" w:rsidR="00CD65A8" w:rsidRDefault="00CD65A8">
      <w:pPr>
        <w:rPr>
          <w:rFonts w:ascii="Arial" w:hAnsi="Arial"/>
        </w:rPr>
      </w:pPr>
    </w:p>
    <w:p w14:paraId="66AAFFED" w14:textId="3D3CC302" w:rsidR="00CD65A8" w:rsidRDefault="00CD65A8">
      <w:pPr>
        <w:rPr>
          <w:rFonts w:ascii="Arial" w:hAnsi="Arial"/>
        </w:rPr>
      </w:pPr>
      <w:r>
        <w:rPr>
          <w:rFonts w:ascii="Arial" w:hAnsi="Arial"/>
        </w:rPr>
        <w:t>Telefonnummer für den Notfall:___________</w:t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</w:r>
      <w:r w:rsidR="00703ACB">
        <w:rPr>
          <w:rFonts w:ascii="Arial" w:hAnsi="Arial"/>
        </w:rPr>
        <w:softHyphen/>
        <w:t>_________________</w:t>
      </w:r>
      <w:r>
        <w:rPr>
          <w:rFonts w:ascii="Arial" w:hAnsi="Arial"/>
        </w:rPr>
        <w:t>____________</w:t>
      </w:r>
    </w:p>
    <w:p w14:paraId="492904D5" w14:textId="77777777" w:rsidR="00CD65A8" w:rsidRDefault="00CD65A8">
      <w:pPr>
        <w:rPr>
          <w:rFonts w:ascii="Arial" w:hAnsi="Arial"/>
        </w:rPr>
      </w:pPr>
    </w:p>
    <w:p w14:paraId="45AB4222" w14:textId="77777777" w:rsidR="00CD65A8" w:rsidRDefault="00CD65A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14:paraId="5614FBA0" w14:textId="77777777" w:rsidR="00CD65A8" w:rsidRDefault="00CD65A8">
      <w:pPr>
        <w:rPr>
          <w:rFonts w:ascii="Arial" w:hAnsi="Arial"/>
        </w:rPr>
      </w:pPr>
      <w:r>
        <w:rPr>
          <w:rFonts w:ascii="Arial" w:hAnsi="Arial"/>
        </w:rPr>
        <w:t>Unterschrift der Eltern und Erziehungsberechtigten:</w:t>
      </w:r>
    </w:p>
    <w:p w14:paraId="7E060AD4" w14:textId="77777777" w:rsidR="00CD65A8" w:rsidRPr="00C865C4" w:rsidRDefault="00CD65A8">
      <w:pPr>
        <w:rPr>
          <w:rFonts w:ascii="Arial" w:hAnsi="Arial"/>
          <w:sz w:val="2"/>
        </w:rPr>
      </w:pPr>
    </w:p>
    <w:p w14:paraId="48DA61D3" w14:textId="19C6F11A" w:rsidR="00CD65A8" w:rsidRDefault="00622716">
      <w:r>
        <w:t>Anmeldung bitte in der Schule abgeben oder mailen. (312@stadt.leverkusen.de)</w:t>
      </w:r>
    </w:p>
    <w:p w14:paraId="7CE7AA66" w14:textId="77777777" w:rsidR="00F224B9" w:rsidRPr="00C5203F" w:rsidRDefault="00F224B9" w:rsidP="00C865C4">
      <w:pPr>
        <w:spacing w:after="0"/>
        <w:rPr>
          <w:rFonts w:ascii="Arial,Bold" w:hAnsi="Arial,Bold" w:cs="Arial,Bold"/>
          <w:bCs/>
          <w:noProof w:val="0"/>
        </w:rPr>
      </w:pPr>
      <w:r w:rsidRPr="00C5203F">
        <w:rPr>
          <w:rFonts w:ascii="Arial,Bold" w:hAnsi="Arial,Bold" w:cs="Arial,Bold"/>
          <w:bCs/>
          <w:noProof w:val="0"/>
        </w:rPr>
        <w:t>Vorbehaltlich der Genehmigung des Angeb</w:t>
      </w:r>
      <w:r>
        <w:rPr>
          <w:rFonts w:ascii="Arial,Bold" w:hAnsi="Arial,Bold" w:cs="Arial,Bold"/>
          <w:bCs/>
          <w:noProof w:val="0"/>
        </w:rPr>
        <w:t>otes durch die Bezirksregierung.</w:t>
      </w:r>
    </w:p>
    <w:p w14:paraId="5E810795" w14:textId="77777777" w:rsidR="00F224B9" w:rsidRDefault="00F224B9" w:rsidP="00F224B9">
      <w:pPr>
        <w:rPr>
          <w:rFonts w:ascii="Arial,Bold" w:hAnsi="Arial,Bold" w:cs="Arial,Bold"/>
          <w:b/>
          <w:bCs/>
          <w:noProof w:val="0"/>
        </w:rPr>
      </w:pPr>
    </w:p>
    <w:p w14:paraId="170CDB23" w14:textId="1E41DC22" w:rsidR="00CD65A8" w:rsidRDefault="00F224B9">
      <w:r w:rsidRPr="00622716">
        <w:rPr>
          <w:rFonts w:ascii="Arial,Bold" w:hAnsi="Arial,Bold" w:cs="Arial,Bold"/>
          <w:b/>
          <w:bCs/>
          <w:noProof w:val="0"/>
        </w:rPr>
        <w:t xml:space="preserve">Sie werden </w:t>
      </w:r>
      <w:r w:rsidR="00622716" w:rsidRPr="00622716">
        <w:rPr>
          <w:rFonts w:ascii="Arial,Bold" w:hAnsi="Arial,Bold" w:cs="Arial,Bold"/>
          <w:b/>
          <w:bCs/>
          <w:noProof w:val="0"/>
        </w:rPr>
        <w:t>von uns zeitnah benachrichtigt.</w:t>
      </w:r>
    </w:p>
    <w:sectPr w:rsidR="00CD65A8" w:rsidSect="00C865C4"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B"/>
    <w:rsid w:val="000563EB"/>
    <w:rsid w:val="0013289A"/>
    <w:rsid w:val="00574319"/>
    <w:rsid w:val="005D52B0"/>
    <w:rsid w:val="00622716"/>
    <w:rsid w:val="00622B40"/>
    <w:rsid w:val="006C7894"/>
    <w:rsid w:val="00703ACB"/>
    <w:rsid w:val="007A2EDC"/>
    <w:rsid w:val="007C74A4"/>
    <w:rsid w:val="0085408F"/>
    <w:rsid w:val="00907A01"/>
    <w:rsid w:val="0092381A"/>
    <w:rsid w:val="009B3523"/>
    <w:rsid w:val="00A262CC"/>
    <w:rsid w:val="00A44627"/>
    <w:rsid w:val="00C865C4"/>
    <w:rsid w:val="00CD65A8"/>
    <w:rsid w:val="00CE2E7B"/>
    <w:rsid w:val="00D0427B"/>
    <w:rsid w:val="00EF40DA"/>
    <w:rsid w:val="00F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E7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27B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65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65C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35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E7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27B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65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65C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9901EB48.dotm</Template>
  <TotalTime>0</TotalTime>
  <Pages>1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Schoroth-Prang, Natali</cp:lastModifiedBy>
  <cp:revision>2</cp:revision>
  <dcterms:created xsi:type="dcterms:W3CDTF">2021-04-08T11:45:00Z</dcterms:created>
  <dcterms:modified xsi:type="dcterms:W3CDTF">2021-04-08T11:45:00Z</dcterms:modified>
</cp:coreProperties>
</file>